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86" w:rsidRPr="003D5E9F" w:rsidRDefault="00147786" w:rsidP="00B53ABE">
      <w:pPr>
        <w:pStyle w:val="00Chaptitre"/>
        <w:rPr>
          <w:color w:val="FF0000"/>
        </w:rPr>
      </w:pPr>
      <w:r w:rsidRPr="003D5E9F">
        <w:rPr>
          <w:rStyle w:val="02Chapnum"/>
          <w:color w:val="FF0000"/>
        </w:rPr>
        <w:t>Chapitre 6</w:t>
      </w:r>
      <w:r w:rsidRPr="003D5E9F">
        <w:rPr>
          <w:rStyle w:val="02Chapnum"/>
          <w:color w:val="FF0000"/>
        </w:rPr>
        <w:br/>
      </w:r>
      <w:r w:rsidRPr="003D5E9F">
        <w:rPr>
          <w:color w:val="FF0000"/>
        </w:rPr>
        <w:t>LA POLITIQUE ÉCONOMIQUE ET SES OBJECTIFS</w:t>
      </w:r>
      <w:bookmarkStart w:id="0" w:name="_GoBack"/>
      <w:bookmarkEnd w:id="0"/>
    </w:p>
    <w:p w:rsidR="00147786" w:rsidRDefault="00147786" w:rsidP="00B53AB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politique économique est l’ensemble des mesures prises par l’État pour agir sur les mécanismes économiques afin d’atteindre les objectifs fixés.</w:t>
      </w:r>
    </w:p>
    <w:p w:rsidR="00147786" w:rsidRDefault="00147786" w:rsidP="00B53ABE">
      <w:pPr>
        <w:pStyle w:val="07Titregras"/>
      </w:pPr>
      <w:r>
        <w:t>I. Quels sont les degrés d’intervention de l’État</w:t>
      </w:r>
      <w:r w:rsidR="00B53ABE">
        <w:t> </w:t>
      </w:r>
      <w:r>
        <w:t>?</w:t>
      </w:r>
    </w:p>
    <w:p w:rsidR="00147786" w:rsidRDefault="00147786" w:rsidP="00B53AB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L’État, en tant qu’agent économique, participe à l’activité du pays. Pour corriger les défaillances de ma</w:t>
      </w:r>
      <w:r>
        <w:rPr>
          <w:rFonts w:ascii="GuidePedagoTimes" w:hAnsi="GuidePedagoTimes" w:cs="GuidePedagoTimes"/>
          <w:sz w:val="22"/>
          <w:szCs w:val="22"/>
        </w:rPr>
        <w:t>r</w:t>
      </w:r>
      <w:r>
        <w:rPr>
          <w:rFonts w:ascii="GuidePedagoTimes" w:hAnsi="GuidePedagoTimes" w:cs="GuidePedagoTimes"/>
          <w:sz w:val="22"/>
          <w:szCs w:val="22"/>
        </w:rPr>
        <w:t>ché, il mène une politique économique. En ce sens, l’État met en place des moyens pour réguler l’activité économique. Il définit une politique économique selon des modalités et des degrés qui peuvent différer selon la période et l</w:t>
      </w:r>
      <w:r w:rsidR="007E109F">
        <w:rPr>
          <w:rFonts w:ascii="GuidePedagoTimes" w:hAnsi="GuidePedagoTimes" w:cs="GuidePedagoTimes"/>
          <w:sz w:val="22"/>
          <w:szCs w:val="22"/>
        </w:rPr>
        <w:t>a nature libérale ou interventionniste de l'État</w:t>
      </w:r>
      <w:r>
        <w:rPr>
          <w:rFonts w:ascii="GuidePedagoTimes" w:hAnsi="GuidePedagoTimes" w:cs="GuidePedagoTimes"/>
          <w:sz w:val="22"/>
          <w:szCs w:val="22"/>
        </w:rPr>
        <w:t>.</w:t>
      </w:r>
    </w:p>
    <w:p w:rsidR="00147786" w:rsidRPr="00B53ABE" w:rsidRDefault="00147786" w:rsidP="00B53ABE">
      <w:pPr>
        <w:pStyle w:val="05MissionTitre"/>
      </w:pPr>
      <w:r w:rsidRPr="00B53ABE">
        <w:rPr>
          <w:szCs w:val="44"/>
        </w:rPr>
        <w:t xml:space="preserve">A. </w:t>
      </w:r>
      <w:r w:rsidRPr="00B53ABE">
        <w:t>L’État intervient de façon limitée dans le cadre du libéralisme</w:t>
      </w:r>
    </w:p>
    <w:p w:rsidR="00147786" w:rsidRDefault="00147786" w:rsidP="00B53AB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L’État gendarme se fonde sur les analyses des économistes classiques (Smith, Ricardo).</w:t>
      </w:r>
      <w:r w:rsidR="00B53ABE">
        <w:rPr>
          <w:rFonts w:ascii="GuidePedagoTimes" w:hAnsi="GuidePedagoTimes" w:cs="GuidePedagoTimes"/>
          <w:sz w:val="22"/>
          <w:szCs w:val="22"/>
        </w:rPr>
        <w:t xml:space="preserve"> </w:t>
      </w:r>
      <w:r>
        <w:rPr>
          <w:rFonts w:ascii="GuidePedagoTimes" w:hAnsi="GuidePedagoTimes" w:cs="GuidePedagoTimes"/>
          <w:sz w:val="22"/>
          <w:szCs w:val="22"/>
        </w:rPr>
        <w:t>Selon eux, le rôle de l’État se limite à veiller au libre exercice des libertés individuelles</w:t>
      </w:r>
      <w:r w:rsidR="00B53ABE">
        <w:rPr>
          <w:rFonts w:ascii="GuidePedagoTimes" w:hAnsi="GuidePedagoTimes" w:cs="GuidePedagoTimes"/>
          <w:sz w:val="22"/>
          <w:szCs w:val="22"/>
        </w:rPr>
        <w:t xml:space="preserve"> </w:t>
      </w:r>
      <w:r>
        <w:rPr>
          <w:rFonts w:ascii="GuidePedagoTimes" w:hAnsi="GuidePedagoTimes" w:cs="GuidePedagoTimes"/>
          <w:sz w:val="22"/>
          <w:szCs w:val="22"/>
        </w:rPr>
        <w:t>sur les marchés. Cet État ge</w:t>
      </w:r>
      <w:r>
        <w:rPr>
          <w:rFonts w:ascii="GuidePedagoTimes" w:hAnsi="GuidePedagoTimes" w:cs="GuidePedagoTimes"/>
          <w:sz w:val="22"/>
          <w:szCs w:val="22"/>
        </w:rPr>
        <w:t>n</w:t>
      </w:r>
      <w:r>
        <w:rPr>
          <w:rFonts w:ascii="GuidePedagoTimes" w:hAnsi="GuidePedagoTimes" w:cs="GuidePedagoTimes"/>
          <w:sz w:val="22"/>
          <w:szCs w:val="22"/>
        </w:rPr>
        <w:t>darme prend en charge les fonctions régaliennes</w:t>
      </w:r>
      <w:r w:rsidR="00B53ABE">
        <w:rPr>
          <w:rFonts w:ascii="GuidePedagoTimes" w:hAnsi="GuidePedagoTimes" w:cs="GuidePedagoTimes"/>
          <w:sz w:val="22"/>
          <w:szCs w:val="22"/>
        </w:rPr>
        <w:t> </w:t>
      </w:r>
      <w:r>
        <w:rPr>
          <w:rFonts w:ascii="GuidePedagoTimes" w:hAnsi="GuidePedagoTimes" w:cs="GuidePedagoTimes"/>
          <w:sz w:val="22"/>
          <w:szCs w:val="22"/>
        </w:rPr>
        <w:t>: l’armée,</w:t>
      </w:r>
      <w:r w:rsidR="00B53ABE">
        <w:rPr>
          <w:rFonts w:ascii="GuidePedagoTimes" w:hAnsi="GuidePedagoTimes" w:cs="GuidePedagoTimes"/>
          <w:sz w:val="22"/>
          <w:szCs w:val="22"/>
        </w:rPr>
        <w:t xml:space="preserve"> </w:t>
      </w:r>
      <w:r>
        <w:rPr>
          <w:rFonts w:ascii="GuidePedagoTimes" w:hAnsi="GuidePedagoTimes" w:cs="GuidePedagoTimes"/>
          <w:sz w:val="22"/>
          <w:szCs w:val="22"/>
        </w:rPr>
        <w:t>la justice, la police (programme de pr</w:t>
      </w:r>
      <w:r>
        <w:rPr>
          <w:rFonts w:ascii="GuidePedagoTimes" w:hAnsi="GuidePedagoTimes" w:cs="GuidePedagoTimes"/>
          <w:sz w:val="22"/>
          <w:szCs w:val="22"/>
        </w:rPr>
        <w:t>e</w:t>
      </w:r>
      <w:r>
        <w:rPr>
          <w:rFonts w:ascii="GuidePedagoTimes" w:hAnsi="GuidePedagoTimes" w:cs="GuidePedagoTimes"/>
          <w:sz w:val="22"/>
          <w:szCs w:val="22"/>
        </w:rPr>
        <w:t>mière).</w:t>
      </w:r>
    </w:p>
    <w:p w:rsidR="00147786" w:rsidRDefault="00147786" w:rsidP="00B53AB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Ainsi, dans sa conception libérale, l’État intervient seulement pour assurer un cadre au fonctionnement normal de l’économie de marché. On parle, dans ce cas, d’État minimal dont le rôle est d’assurer la s</w:t>
      </w:r>
      <w:r>
        <w:rPr>
          <w:rFonts w:ascii="GuidePedagoTimes" w:hAnsi="GuidePedagoTimes" w:cs="GuidePedagoTimes"/>
          <w:sz w:val="22"/>
          <w:szCs w:val="22"/>
        </w:rPr>
        <w:t>é</w:t>
      </w:r>
      <w:r>
        <w:rPr>
          <w:rFonts w:ascii="GuidePedagoTimes" w:hAnsi="GuidePedagoTimes" w:cs="GuidePedagoTimes"/>
          <w:sz w:val="22"/>
          <w:szCs w:val="22"/>
        </w:rPr>
        <w:t xml:space="preserve">curité et les libertés individuelles. Le libéralisme est fondé sur un système ouvert à la liberté d’entreprendre, à la libre circulation des biens et des services et à la libre concurrence sans intervention </w:t>
      </w:r>
      <w:r w:rsidR="00D519DE">
        <w:rPr>
          <w:rFonts w:ascii="GuidePedagoTimes" w:hAnsi="GuidePedagoTimes" w:cs="GuidePedagoTimes"/>
          <w:sz w:val="22"/>
          <w:szCs w:val="22"/>
        </w:rPr>
        <w:t xml:space="preserve">de l'État </w:t>
      </w:r>
      <w:r>
        <w:rPr>
          <w:rFonts w:ascii="GuidePedagoTimes" w:hAnsi="GuidePedagoTimes" w:cs="GuidePedagoTimes"/>
          <w:sz w:val="22"/>
          <w:szCs w:val="22"/>
        </w:rPr>
        <w:t>dans la vie économique et sociale.</w:t>
      </w:r>
    </w:p>
    <w:p w:rsidR="00147786" w:rsidRPr="00B53ABE" w:rsidRDefault="00147786" w:rsidP="00B53ABE">
      <w:pPr>
        <w:pStyle w:val="05MissionTitre"/>
      </w:pPr>
      <w:r w:rsidRPr="00B53ABE">
        <w:rPr>
          <w:szCs w:val="44"/>
        </w:rPr>
        <w:t xml:space="preserve">B. </w:t>
      </w:r>
      <w:r w:rsidRPr="00B53ABE">
        <w:t>L’État intervient davantage dans le cadre de l’interventionnisme</w:t>
      </w:r>
    </w:p>
    <w:p w:rsidR="00147786" w:rsidRDefault="00147786" w:rsidP="00B53AB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Dans un second temps, les économistes néoclassiques ont élargi le champ de l’intervention</w:t>
      </w:r>
      <w:r w:rsidR="00B53ABE">
        <w:rPr>
          <w:rFonts w:ascii="GuidePedagoTimes" w:hAnsi="GuidePedagoTimes" w:cs="GuidePedagoTimes"/>
          <w:sz w:val="22"/>
          <w:szCs w:val="22"/>
        </w:rPr>
        <w:t xml:space="preserve"> </w:t>
      </w:r>
      <w:r>
        <w:rPr>
          <w:rFonts w:ascii="GuidePedagoTimes" w:hAnsi="GuidePedagoTimes" w:cs="GuidePedagoTimes"/>
          <w:sz w:val="22"/>
          <w:szCs w:val="22"/>
        </w:rPr>
        <w:t>de l’État à</w:t>
      </w:r>
      <w:r w:rsidR="00B53ABE">
        <w:rPr>
          <w:rFonts w:ascii="GuidePedagoTimes" w:hAnsi="GuidePedagoTimes" w:cs="GuidePedagoTimes"/>
          <w:sz w:val="22"/>
          <w:szCs w:val="22"/>
        </w:rPr>
        <w:t> </w:t>
      </w:r>
      <w:r>
        <w:rPr>
          <w:rFonts w:ascii="GuidePedagoTimes" w:hAnsi="GuidePedagoTimes" w:cs="GuidePedagoTimes"/>
          <w:sz w:val="22"/>
          <w:szCs w:val="22"/>
        </w:rPr>
        <w:t>:</w:t>
      </w:r>
    </w:p>
    <w:p w:rsidR="00147786" w:rsidRDefault="00147786" w:rsidP="00B53AB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--des cas où le marché est défaillant ou inefficace, ce qui entraîne la production de biens</w:t>
      </w:r>
      <w:r w:rsidR="00B53ABE">
        <w:rPr>
          <w:rFonts w:ascii="GuidePedagoTimes" w:hAnsi="GuidePedagoTimes" w:cs="GuidePedagoTimes"/>
          <w:sz w:val="22"/>
          <w:szCs w:val="22"/>
        </w:rPr>
        <w:t xml:space="preserve"> </w:t>
      </w:r>
      <w:r>
        <w:rPr>
          <w:rFonts w:ascii="GuidePedagoTimes" w:hAnsi="GuidePedagoTimes" w:cs="GuidePedagoTimes"/>
          <w:sz w:val="22"/>
          <w:szCs w:val="22"/>
        </w:rPr>
        <w:t>collectifs</w:t>
      </w:r>
      <w:r w:rsidR="00B53ABE">
        <w:rPr>
          <w:rFonts w:ascii="GuidePedagoTimes" w:hAnsi="GuidePedagoTimes" w:cs="GuidePedagoTimes"/>
          <w:sz w:val="22"/>
          <w:szCs w:val="22"/>
        </w:rPr>
        <w:t> </w:t>
      </w:r>
      <w:r>
        <w:rPr>
          <w:rFonts w:ascii="GuidePedagoTimes" w:hAnsi="GuidePedagoTimes" w:cs="GuidePedagoTimes"/>
          <w:sz w:val="22"/>
          <w:szCs w:val="22"/>
        </w:rPr>
        <w:t>;</w:t>
      </w:r>
    </w:p>
    <w:p w:rsidR="00147786" w:rsidRDefault="00147786" w:rsidP="00B53AB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--des cas de prise en charge de la production de certains services pour des raisons de</w:t>
      </w:r>
      <w:r w:rsidR="00B53ABE">
        <w:rPr>
          <w:rFonts w:ascii="GuidePedagoTimes" w:hAnsi="GuidePedagoTimes" w:cs="GuidePedagoTimes"/>
          <w:sz w:val="22"/>
          <w:szCs w:val="22"/>
        </w:rPr>
        <w:t xml:space="preserve"> </w:t>
      </w:r>
      <w:r>
        <w:rPr>
          <w:rFonts w:ascii="GuidePedagoTimes" w:hAnsi="GuidePedagoTimes" w:cs="GuidePedagoTimes"/>
          <w:sz w:val="22"/>
          <w:szCs w:val="22"/>
        </w:rPr>
        <w:t>justice sociale.</w:t>
      </w:r>
    </w:p>
    <w:p w:rsidR="00147786" w:rsidRDefault="00147786" w:rsidP="00B53AB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C’est la fonction d’affectation des ressources de l’État. Certains économistes ont aussi</w:t>
      </w:r>
      <w:r w:rsidR="00B53ABE">
        <w:rPr>
          <w:rFonts w:ascii="GuidePedagoTimes" w:hAnsi="GuidePedagoTimes" w:cs="GuidePedagoTimes"/>
          <w:sz w:val="22"/>
          <w:szCs w:val="22"/>
        </w:rPr>
        <w:t xml:space="preserve"> </w:t>
      </w:r>
      <w:r>
        <w:rPr>
          <w:rFonts w:ascii="GuidePedagoTimes" w:hAnsi="GuidePedagoTimes" w:cs="GuidePedagoTimes"/>
          <w:sz w:val="22"/>
          <w:szCs w:val="22"/>
        </w:rPr>
        <w:t>reconnu à l’État une fonction de redistribution par l’existence de services publics gratuits</w:t>
      </w:r>
      <w:r w:rsidR="00B53ABE">
        <w:rPr>
          <w:rFonts w:ascii="GuidePedagoTimes" w:hAnsi="GuidePedagoTimes" w:cs="GuidePedagoTimes"/>
          <w:sz w:val="22"/>
          <w:szCs w:val="22"/>
        </w:rPr>
        <w:t xml:space="preserve"> </w:t>
      </w:r>
      <w:r>
        <w:rPr>
          <w:rFonts w:ascii="GuidePedagoTimes" w:hAnsi="GuidePedagoTimes" w:cs="GuidePedagoTimes"/>
          <w:sz w:val="22"/>
          <w:szCs w:val="22"/>
        </w:rPr>
        <w:t>et par l’impôt.</w:t>
      </w:r>
    </w:p>
    <w:p w:rsidR="00147786" w:rsidRDefault="00147786" w:rsidP="00B53AB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Puis les économistes keynésiens ont reconnu un rôle majeur à l’État</w:t>
      </w:r>
      <w:r w:rsidR="00B53ABE">
        <w:rPr>
          <w:rFonts w:ascii="GuidePedagoTimes" w:hAnsi="GuidePedagoTimes" w:cs="GuidePedagoTimes"/>
          <w:sz w:val="22"/>
          <w:szCs w:val="22"/>
        </w:rPr>
        <w:t> </w:t>
      </w:r>
      <w:r>
        <w:rPr>
          <w:rFonts w:ascii="GuidePedagoTimes" w:hAnsi="GuidePedagoTimes" w:cs="GuidePedagoTimes"/>
          <w:sz w:val="22"/>
          <w:szCs w:val="22"/>
        </w:rPr>
        <w:t>: des fonctions</w:t>
      </w:r>
      <w:r w:rsidR="00B53ABE">
        <w:rPr>
          <w:rFonts w:ascii="GuidePedagoTimes" w:hAnsi="GuidePedagoTimes" w:cs="GuidePedagoTimes"/>
          <w:sz w:val="22"/>
          <w:szCs w:val="22"/>
        </w:rPr>
        <w:t xml:space="preserve"> </w:t>
      </w:r>
      <w:r>
        <w:rPr>
          <w:rFonts w:ascii="GuidePedagoTimes" w:hAnsi="GuidePedagoTimes" w:cs="GuidePedagoTimes"/>
          <w:sz w:val="22"/>
          <w:szCs w:val="22"/>
        </w:rPr>
        <w:t>régaliennes, des fonctions économiques (équilibre général, stabilisation de la conjoncture),</w:t>
      </w:r>
      <w:r w:rsidR="00B53ABE">
        <w:rPr>
          <w:rFonts w:ascii="GuidePedagoTimes" w:hAnsi="GuidePedagoTimes" w:cs="GuidePedagoTimes"/>
          <w:sz w:val="22"/>
          <w:szCs w:val="22"/>
        </w:rPr>
        <w:t xml:space="preserve"> </w:t>
      </w:r>
      <w:r>
        <w:rPr>
          <w:rFonts w:ascii="GuidePedagoTimes" w:hAnsi="GuidePedagoTimes" w:cs="GuidePedagoTimes"/>
          <w:sz w:val="22"/>
          <w:szCs w:val="22"/>
        </w:rPr>
        <w:t>des fonctions sociales (prise en charge de certains risques individuels)</w:t>
      </w:r>
      <w:r w:rsidR="00B53ABE">
        <w:rPr>
          <w:rFonts w:ascii="GuidePedagoTimes" w:hAnsi="GuidePedagoTimes" w:cs="GuidePedagoTimes"/>
          <w:sz w:val="22"/>
          <w:szCs w:val="22"/>
        </w:rPr>
        <w:t> </w:t>
      </w:r>
      <w:r>
        <w:rPr>
          <w:rFonts w:ascii="GuidePedagoTimes" w:hAnsi="GuidePedagoTimes" w:cs="GuidePedagoTimes"/>
          <w:sz w:val="22"/>
          <w:szCs w:val="22"/>
        </w:rPr>
        <w:t>: c’est</w:t>
      </w:r>
      <w:r w:rsidR="00B53ABE">
        <w:rPr>
          <w:rFonts w:ascii="GuidePedagoTimes" w:hAnsi="GuidePedagoTimes" w:cs="GuidePedagoTimes"/>
          <w:sz w:val="22"/>
          <w:szCs w:val="22"/>
        </w:rPr>
        <w:t xml:space="preserve"> </w:t>
      </w:r>
      <w:r>
        <w:rPr>
          <w:rFonts w:ascii="GuidePedagoTimes" w:hAnsi="GuidePedagoTimes" w:cs="GuidePedagoTimes"/>
          <w:sz w:val="22"/>
          <w:szCs w:val="22"/>
        </w:rPr>
        <w:t>l’État providence.</w:t>
      </w:r>
    </w:p>
    <w:p w:rsidR="00147786" w:rsidRDefault="00147786" w:rsidP="00B53AB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Ainsi, dans la conception interventionniste, l’État assure un rôle central de régulation active du marché. Il participe aux échanges en tant qu’agent économique mais a également pour fonction de chercher à r</w:t>
      </w:r>
      <w:r>
        <w:rPr>
          <w:rFonts w:ascii="GuidePedagoTimes" w:hAnsi="GuidePedagoTimes" w:cs="GuidePedagoTimes"/>
          <w:sz w:val="22"/>
          <w:szCs w:val="22"/>
        </w:rPr>
        <w:t>é</w:t>
      </w:r>
      <w:r>
        <w:rPr>
          <w:rFonts w:ascii="GuidePedagoTimes" w:hAnsi="GuidePedagoTimes" w:cs="GuidePedagoTimes"/>
          <w:sz w:val="22"/>
          <w:szCs w:val="22"/>
        </w:rPr>
        <w:t>pondre aux déséquilibres économiques. Les pouvoirs publics mettent en place pour cela des mesures économiques et sociales.</w:t>
      </w:r>
    </w:p>
    <w:p w:rsidR="00147786" w:rsidRDefault="00147786" w:rsidP="00B53ABE">
      <w:pPr>
        <w:pStyle w:val="07Titregras"/>
      </w:pPr>
      <w:r>
        <w:t>II. Comment atteindre les objectifs de la politique économique</w:t>
      </w:r>
      <w:r w:rsidR="00B53ABE">
        <w:t> </w:t>
      </w:r>
      <w:r>
        <w:t>?</w:t>
      </w:r>
    </w:p>
    <w:p w:rsidR="00147786" w:rsidRPr="00B53ABE" w:rsidRDefault="00147786" w:rsidP="00B53ABE">
      <w:pPr>
        <w:pStyle w:val="05MissionTitre"/>
      </w:pPr>
      <w:r w:rsidRPr="00B53ABE">
        <w:rPr>
          <w:szCs w:val="44"/>
        </w:rPr>
        <w:t xml:space="preserve">A. </w:t>
      </w:r>
      <w:r w:rsidRPr="00B53ABE">
        <w:t>L’État se fixe quatre principaux objectifs économiques</w:t>
      </w:r>
    </w:p>
    <w:p w:rsidR="00147786" w:rsidRDefault="00147786" w:rsidP="00B53AB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Grâce aux mesures prises dans sa politique économique, l’État cherche à pallier les dysfonctionnements majeurs de l’économie de marché. Ainsi, il s’est assigné quatre objectifs, recensés dans le modèle thé</w:t>
      </w:r>
      <w:r>
        <w:rPr>
          <w:rFonts w:ascii="GuidePedagoTimes" w:hAnsi="GuidePedagoTimes" w:cs="GuidePedagoTimes"/>
          <w:sz w:val="22"/>
          <w:szCs w:val="22"/>
        </w:rPr>
        <w:t>o</w:t>
      </w:r>
      <w:r>
        <w:rPr>
          <w:rFonts w:ascii="GuidePedagoTimes" w:hAnsi="GuidePedagoTimes" w:cs="GuidePedagoTimes"/>
          <w:sz w:val="22"/>
          <w:szCs w:val="22"/>
        </w:rPr>
        <w:t>rique de Kaldor (carré magique)</w:t>
      </w:r>
      <w:r w:rsidR="00B53ABE">
        <w:rPr>
          <w:rFonts w:ascii="GuidePedagoTimes" w:hAnsi="GuidePedagoTimes" w:cs="GuidePedagoTimes"/>
          <w:sz w:val="22"/>
          <w:szCs w:val="22"/>
        </w:rPr>
        <w:t> </w:t>
      </w:r>
      <w:r>
        <w:rPr>
          <w:rFonts w:ascii="GuidePedagoTimes" w:hAnsi="GuidePedagoTimes" w:cs="GuidePedagoTimes"/>
          <w:sz w:val="22"/>
          <w:szCs w:val="22"/>
        </w:rPr>
        <w:t>: le plein emploi, mesuré par le taux de chômage, l’équilibre extérieur, mesuré par le solde de la balance commerciale en pourcentage du PIB, la stabilité des prix, mesurée par le taux d’inflation, et la croissance, mesurée par le taux de croissance du PIB.</w:t>
      </w:r>
    </w:p>
    <w:p w:rsidR="00147786" w:rsidRDefault="00147786" w:rsidP="00B53AB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Certains objectifs ne peuvent être réalisés simultanément. La réalisation de certains</w:t>
      </w:r>
      <w:r w:rsidR="00B53ABE">
        <w:rPr>
          <w:rFonts w:ascii="GuidePedagoTimes" w:hAnsi="GuidePedagoTimes" w:cs="GuidePedagoTimes"/>
          <w:sz w:val="22"/>
          <w:szCs w:val="22"/>
        </w:rPr>
        <w:t xml:space="preserve"> </w:t>
      </w:r>
      <w:r>
        <w:rPr>
          <w:rFonts w:ascii="GuidePedagoTimes" w:hAnsi="GuidePedagoTimes" w:cs="GuidePedagoTimes"/>
          <w:sz w:val="22"/>
          <w:szCs w:val="22"/>
        </w:rPr>
        <w:t>peut se faire au détriment des autres. Par exemple, la relance de la croissance peut</w:t>
      </w:r>
      <w:r w:rsidR="00B53ABE">
        <w:rPr>
          <w:rFonts w:ascii="GuidePedagoTimes" w:hAnsi="GuidePedagoTimes" w:cs="GuidePedagoTimes"/>
          <w:sz w:val="22"/>
          <w:szCs w:val="22"/>
        </w:rPr>
        <w:t xml:space="preserve"> </w:t>
      </w:r>
      <w:r>
        <w:rPr>
          <w:rFonts w:ascii="GuidePedagoTimes" w:hAnsi="GuidePedagoTimes" w:cs="GuidePedagoTimes"/>
          <w:sz w:val="22"/>
          <w:szCs w:val="22"/>
        </w:rPr>
        <w:t>entraîner une accentuation du d</w:t>
      </w:r>
      <w:r>
        <w:rPr>
          <w:rFonts w:ascii="GuidePedagoTimes" w:hAnsi="GuidePedagoTimes" w:cs="GuidePedagoTimes"/>
          <w:sz w:val="22"/>
          <w:szCs w:val="22"/>
        </w:rPr>
        <w:t>é</w:t>
      </w:r>
      <w:r>
        <w:rPr>
          <w:rFonts w:ascii="GuidePedagoTimes" w:hAnsi="GuidePedagoTimes" w:cs="GuidePedagoTimes"/>
          <w:sz w:val="22"/>
          <w:szCs w:val="22"/>
        </w:rPr>
        <w:t>séquilibre de la balance commerciale par la consommation</w:t>
      </w:r>
      <w:r w:rsidR="00B53ABE">
        <w:rPr>
          <w:rFonts w:ascii="GuidePedagoTimes" w:hAnsi="GuidePedagoTimes" w:cs="GuidePedagoTimes"/>
          <w:sz w:val="22"/>
          <w:szCs w:val="22"/>
        </w:rPr>
        <w:t xml:space="preserve"> </w:t>
      </w:r>
      <w:r>
        <w:rPr>
          <w:rFonts w:ascii="GuidePedagoTimes" w:hAnsi="GuidePedagoTimes" w:cs="GuidePedagoTimes"/>
          <w:sz w:val="22"/>
          <w:szCs w:val="22"/>
        </w:rPr>
        <w:t>de biens importés.</w:t>
      </w:r>
    </w:p>
    <w:p w:rsidR="00147786" w:rsidRPr="00B53ABE" w:rsidRDefault="00147786" w:rsidP="00B53ABE">
      <w:pPr>
        <w:pStyle w:val="05MissionTitre"/>
      </w:pPr>
      <w:r w:rsidRPr="00B53ABE">
        <w:rPr>
          <w:szCs w:val="44"/>
        </w:rPr>
        <w:lastRenderedPageBreak/>
        <w:t xml:space="preserve">B. </w:t>
      </w:r>
      <w:r w:rsidRPr="00B53ABE">
        <w:t>L’État met en place des mesures pour lutter contre les déséquilibres économiques</w:t>
      </w:r>
    </w:p>
    <w:p w:rsidR="00147786" w:rsidRDefault="00147786" w:rsidP="00B53AB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De nombreuses mesures sont prises par les pouvoirs publics pour lutter contre les déséquilibres éc</w:t>
      </w:r>
      <w:r>
        <w:rPr>
          <w:rFonts w:ascii="GuidePedagoTimes" w:hAnsi="GuidePedagoTimes" w:cs="GuidePedagoTimes"/>
          <w:sz w:val="22"/>
          <w:szCs w:val="22"/>
        </w:rPr>
        <w:t>o</w:t>
      </w:r>
      <w:r>
        <w:rPr>
          <w:rFonts w:ascii="GuidePedagoTimes" w:hAnsi="GuidePedagoTimes" w:cs="GuidePedagoTimes"/>
          <w:sz w:val="22"/>
          <w:szCs w:val="22"/>
        </w:rPr>
        <w:t>nomiques que sont le chômage, le déficit extérieur, le manque de croissance et l’inflation (même si ce dernier déséquilibre est davantage combattu au niveau de la zone euro).</w:t>
      </w:r>
    </w:p>
    <w:p w:rsidR="00B53ABE" w:rsidRDefault="00147786" w:rsidP="00B53AB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Pour relancer la croissance, l’État peut mettre en place diverses mesures. Ainsi, des mesures fiscales, comme le bonus-malus, ont pour objectif de soutenir le secteur automobile et par là même l’emploi et la croissance. De même, la création de pôles de compétitivité permet la recherche de croissance mais aussi le développement de l’emploi qualifié. Également, l’État met en place des aides à l’exportation (mises en place de garanties, organisation de salons à l’étranger…) à destination des entreprises. Cela a pour but de dynamiser les exportations et de rechercher un équilibre extérieur.</w:t>
      </w:r>
    </w:p>
    <w:p w:rsidR="00B53ABE" w:rsidRDefault="00147786" w:rsidP="00B53AB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Par ailleurs, cela peut encourager, par le dynamisme des entreprises françaises à l’étranger, l’emploi et la croissance. Pour relancer l’emploi, l’État peut agir en mettant en place des contrats spécifiques pour les publics en difficulté sur le marché du travail. Les emplois d’avenir ont été créés pour favoriser l’embauche de jeunes sans qualification ou peu qualifiés. L’État a également instauré des allégements de cotisations pour les contrats de travail aidés qui concernent, par exemple, les contrats de professio</w:t>
      </w:r>
      <w:r>
        <w:rPr>
          <w:rFonts w:ascii="GuidePedagoTimes" w:hAnsi="GuidePedagoTimes" w:cs="GuidePedagoTimes"/>
          <w:sz w:val="22"/>
          <w:szCs w:val="22"/>
        </w:rPr>
        <w:t>n</w:t>
      </w:r>
      <w:r>
        <w:rPr>
          <w:rFonts w:ascii="GuidePedagoTimes" w:hAnsi="GuidePedagoTimes" w:cs="GuidePedagoTimes"/>
          <w:sz w:val="22"/>
          <w:szCs w:val="22"/>
        </w:rPr>
        <w:t>nalisation ou les contrats d’insertion. Il peut aussi autoriser des exonérations de charges sociales dans certaines zones du territoire (zones de redynamisation urbaine – ZRU).</w:t>
      </w:r>
    </w:p>
    <w:p w:rsidR="00147786" w:rsidRDefault="00147786" w:rsidP="00B53AB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 xml:space="preserve">L’ensemble de ces mesures représente un coût pour l’État, qu’il faut mettre en parallèle </w:t>
      </w:r>
      <w:r w:rsidR="00D519DE">
        <w:rPr>
          <w:rFonts w:ascii="GuidePedagoTimes" w:hAnsi="GuidePedagoTimes" w:cs="GuidePedagoTimes"/>
          <w:sz w:val="22"/>
          <w:szCs w:val="22"/>
        </w:rPr>
        <w:t>avec l</w:t>
      </w:r>
      <w:r>
        <w:rPr>
          <w:rFonts w:ascii="GuidePedagoTimes" w:hAnsi="GuidePedagoTimes" w:cs="GuidePedagoTimes"/>
          <w:sz w:val="22"/>
          <w:szCs w:val="22"/>
        </w:rPr>
        <w:t>es effets escomptés et obtenus sur le redressement des déséquilibres économi</w:t>
      </w:r>
      <w:r w:rsidR="00D519DE">
        <w:rPr>
          <w:rFonts w:ascii="GuidePedagoTimes" w:hAnsi="GuidePedagoTimes" w:cs="GuidePedagoTimes"/>
          <w:sz w:val="22"/>
          <w:szCs w:val="22"/>
        </w:rPr>
        <w:t>ques.</w:t>
      </w:r>
    </w:p>
    <w:p w:rsidR="00147786" w:rsidRDefault="00147786" w:rsidP="00B53ABE">
      <w:pPr>
        <w:pStyle w:val="07Titregras"/>
      </w:pPr>
      <w:r>
        <w:t>III. Quels instruments pour la politique économique</w:t>
      </w:r>
      <w:r w:rsidR="00B53ABE">
        <w:t> </w:t>
      </w:r>
      <w:r>
        <w:t>?</w:t>
      </w:r>
    </w:p>
    <w:p w:rsidR="00147786" w:rsidRPr="00B53ABE" w:rsidRDefault="00147786" w:rsidP="00B53ABE">
      <w:pPr>
        <w:pStyle w:val="05MissionTitre"/>
      </w:pPr>
      <w:r w:rsidRPr="00B53ABE">
        <w:rPr>
          <w:szCs w:val="44"/>
        </w:rPr>
        <w:t xml:space="preserve">A. </w:t>
      </w:r>
      <w:r w:rsidRPr="00B53ABE">
        <w:t>La politique structurelle pour améliorer les fondements du système économique</w:t>
      </w:r>
    </w:p>
    <w:p w:rsidR="00147786" w:rsidRDefault="00147786" w:rsidP="00B53AB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L’objectif de l</w:t>
      </w:r>
      <w:r w:rsidR="00D519DE">
        <w:rPr>
          <w:rFonts w:ascii="GuidePedagoTimes" w:hAnsi="GuidePedagoTimes" w:cs="GuidePedagoTimes"/>
          <w:sz w:val="22"/>
          <w:szCs w:val="22"/>
        </w:rPr>
        <w:t xml:space="preserve">a politique structurelle est </w:t>
      </w:r>
      <w:r>
        <w:rPr>
          <w:rFonts w:ascii="GuidePedagoTimes" w:hAnsi="GuidePedagoTimes" w:cs="GuidePedagoTimes"/>
          <w:sz w:val="22"/>
          <w:szCs w:val="22"/>
        </w:rPr>
        <w:t>d’amélior</w:t>
      </w:r>
      <w:r w:rsidR="00D519DE">
        <w:rPr>
          <w:rFonts w:ascii="GuidePedagoTimes" w:hAnsi="GuidePedagoTimes" w:cs="GuidePedagoTimes"/>
          <w:sz w:val="22"/>
          <w:szCs w:val="22"/>
        </w:rPr>
        <w:t>er</w:t>
      </w:r>
      <w:r>
        <w:rPr>
          <w:rFonts w:ascii="GuidePedagoTimes" w:hAnsi="GuidePedagoTimes" w:cs="GuidePedagoTimes"/>
          <w:sz w:val="22"/>
          <w:szCs w:val="22"/>
        </w:rPr>
        <w:t xml:space="preserve"> </w:t>
      </w:r>
      <w:r w:rsidR="00D519DE">
        <w:rPr>
          <w:rFonts w:ascii="GuidePedagoTimes" w:hAnsi="GuidePedagoTimes" w:cs="GuidePedagoTimes"/>
          <w:sz w:val="22"/>
          <w:szCs w:val="22"/>
        </w:rPr>
        <w:t>l</w:t>
      </w:r>
      <w:r>
        <w:rPr>
          <w:rFonts w:ascii="GuidePedagoTimes" w:hAnsi="GuidePedagoTimes" w:cs="GuidePedagoTimes"/>
          <w:sz w:val="22"/>
          <w:szCs w:val="22"/>
        </w:rPr>
        <w:t>es fondamentaux de l’économie afin d’élever le p</w:t>
      </w:r>
      <w:r>
        <w:rPr>
          <w:rFonts w:ascii="GuidePedagoTimes" w:hAnsi="GuidePedagoTimes" w:cs="GuidePedagoTimes"/>
          <w:sz w:val="22"/>
          <w:szCs w:val="22"/>
        </w:rPr>
        <w:t>o</w:t>
      </w:r>
      <w:r>
        <w:rPr>
          <w:rFonts w:ascii="GuidePedagoTimes" w:hAnsi="GuidePedagoTimes" w:cs="GuidePedagoTimes"/>
          <w:sz w:val="22"/>
          <w:szCs w:val="22"/>
        </w:rPr>
        <w:t>tentiel d</w:t>
      </w:r>
      <w:r w:rsidR="00D519DE">
        <w:rPr>
          <w:rFonts w:ascii="GuidePedagoTimes" w:hAnsi="GuidePedagoTimes" w:cs="GuidePedagoTimes"/>
          <w:sz w:val="22"/>
          <w:szCs w:val="22"/>
        </w:rPr>
        <w:t>'expansion économique</w:t>
      </w:r>
      <w:r>
        <w:rPr>
          <w:rFonts w:ascii="GuidePedagoTimes" w:hAnsi="GuidePedagoTimes" w:cs="GuidePedagoTimes"/>
          <w:sz w:val="22"/>
          <w:szCs w:val="22"/>
        </w:rPr>
        <w:t xml:space="preserve"> du pays et de créer une croissance économique équilibrée.</w:t>
      </w:r>
    </w:p>
    <w:p w:rsidR="00147786" w:rsidRDefault="00147786" w:rsidP="00B53ABE">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Différentes politiques peuvent être mises en place par l’État</w:t>
      </w:r>
      <w:r w:rsidR="00B53ABE">
        <w:rPr>
          <w:rFonts w:ascii="GuidePedagoTimes" w:hAnsi="GuidePedagoTimes" w:cs="GuidePedagoTimes"/>
          <w:sz w:val="22"/>
          <w:szCs w:val="22"/>
        </w:rPr>
        <w:t> </w:t>
      </w:r>
      <w:r>
        <w:rPr>
          <w:rFonts w:ascii="GuidePedagoTimes" w:hAnsi="GuidePedagoTimes" w:cs="GuidePedagoTimes"/>
          <w:sz w:val="22"/>
          <w:szCs w:val="22"/>
        </w:rPr>
        <w:t>: la politique de recherche et développ</w:t>
      </w:r>
      <w:r>
        <w:rPr>
          <w:rFonts w:ascii="GuidePedagoTimes" w:hAnsi="GuidePedagoTimes" w:cs="GuidePedagoTimes"/>
          <w:sz w:val="22"/>
          <w:szCs w:val="22"/>
        </w:rPr>
        <w:t>e</w:t>
      </w:r>
      <w:r>
        <w:rPr>
          <w:rFonts w:ascii="GuidePedagoTimes" w:hAnsi="GuidePedagoTimes" w:cs="GuidePedagoTimes"/>
          <w:sz w:val="22"/>
          <w:szCs w:val="22"/>
        </w:rPr>
        <w:t>ment, la politique d’éducation et de formation, la politique industrielle, la politique de la concurrence, la politique de l’emploi, la politique énergétique, la politique de lutte contre la pauvreté, les politiques visant au développement des infrastructures…</w:t>
      </w:r>
    </w:p>
    <w:p w:rsidR="00147786" w:rsidRPr="00B53ABE" w:rsidRDefault="00147786" w:rsidP="00B53ABE">
      <w:pPr>
        <w:pStyle w:val="05MissionTitre"/>
      </w:pPr>
      <w:r w:rsidRPr="00B53ABE">
        <w:rPr>
          <w:szCs w:val="44"/>
        </w:rPr>
        <w:t xml:space="preserve">B. </w:t>
      </w:r>
      <w:r w:rsidRPr="00B53ABE">
        <w:t>La politique conjoncturelle pour réguler les évolutions économiques</w:t>
      </w:r>
    </w:p>
    <w:p w:rsidR="001F49BC" w:rsidRPr="00147786" w:rsidRDefault="00147786" w:rsidP="00B53ABE">
      <w:pPr>
        <w:jc w:val="both"/>
      </w:pPr>
      <w:r>
        <w:rPr>
          <w:rFonts w:ascii="GuidePedagoTimes" w:hAnsi="GuidePedagoTimes" w:cs="GuidePedagoTimes"/>
          <w:sz w:val="22"/>
          <w:szCs w:val="22"/>
        </w:rPr>
        <w:t xml:space="preserve">La politique conjoncturelle a pour but de lisser les fluctuations de l’économie afin notamment d’atteindre les objectifs de la politique économique. Il s’agit de mieux maîtriser l’expansion ou la croissance d’un pays, de limiter la récession, </w:t>
      </w:r>
      <w:r w:rsidR="00D519DE">
        <w:rPr>
          <w:rFonts w:ascii="GuidePedagoTimes" w:hAnsi="GuidePedagoTimes" w:cs="GuidePedagoTimes"/>
          <w:sz w:val="22"/>
          <w:szCs w:val="22"/>
        </w:rPr>
        <w:t xml:space="preserve">et </w:t>
      </w:r>
      <w:r>
        <w:rPr>
          <w:rFonts w:ascii="GuidePedagoTimes" w:hAnsi="GuidePedagoTimes" w:cs="GuidePedagoTimes"/>
          <w:sz w:val="22"/>
          <w:szCs w:val="22"/>
        </w:rPr>
        <w:t>de contrer la dépression de l’activité économique. La dépression se di</w:t>
      </w:r>
      <w:r>
        <w:rPr>
          <w:rFonts w:ascii="GuidePedagoTimes" w:hAnsi="GuidePedagoTimes" w:cs="GuidePedagoTimes"/>
          <w:sz w:val="22"/>
          <w:szCs w:val="22"/>
        </w:rPr>
        <w:t>s</w:t>
      </w:r>
      <w:r>
        <w:rPr>
          <w:rFonts w:ascii="GuidePedagoTimes" w:hAnsi="GuidePedagoTimes" w:cs="GuidePedagoTimes"/>
          <w:sz w:val="22"/>
          <w:szCs w:val="22"/>
        </w:rPr>
        <w:t>tingue de la récession par sa durée et par un taux d’évolution du PIB négatif. La politique budgétaire et la politique monétaire sont les principaux instruments de la politique conjoncturelle. Ils seront présentés dans le chapitre suivant.</w:t>
      </w:r>
    </w:p>
    <w:sectPr w:rsidR="001F49BC" w:rsidRPr="00147786" w:rsidSect="00F454FB">
      <w:footerReference w:type="even" r:id="rId9"/>
      <w:footerReference w:type="default" r:id="rId10"/>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DA" w:rsidRDefault="00C029DA" w:rsidP="004016EA">
      <w:r>
        <w:separator/>
      </w:r>
    </w:p>
  </w:endnote>
  <w:endnote w:type="continuationSeparator" w:id="0">
    <w:p w:rsidR="00C029DA" w:rsidRDefault="00C029DA"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panose1 w:val="00000000000000000000"/>
    <w:charset w:val="00"/>
    <w:family w:val="modern"/>
    <w:notTrueType/>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00000001" w:usb1="4000204A"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Pr="004016EA" w:rsidRDefault="00115753" w:rsidP="00B20B86">
    <w:pPr>
      <w:pStyle w:val="Pieddepagegauche"/>
      <w:tabs>
        <w:tab w:val="clear" w:pos="7340"/>
        <w:tab w:val="right" w:pos="10206"/>
      </w:tabs>
      <w:rPr>
        <w:w w:val="100"/>
      </w:rPr>
    </w:pPr>
    <w:r>
      <w:rPr>
        <w:rStyle w:val="Folio"/>
        <w:b/>
        <w:bCs/>
      </w:rPr>
      <w:fldChar w:fldCharType="begin"/>
    </w:r>
    <w:r w:rsidR="003B7361">
      <w:rPr>
        <w:rStyle w:val="Folio"/>
        <w:b/>
        <w:bCs/>
      </w:rPr>
      <w:instrText xml:space="preserve"> PAGE </w:instrText>
    </w:r>
    <w:r>
      <w:rPr>
        <w:rStyle w:val="Folio"/>
        <w:b/>
        <w:bCs/>
      </w:rPr>
      <w:fldChar w:fldCharType="separate"/>
    </w:r>
    <w:r w:rsidR="003D5E9F">
      <w:rPr>
        <w:rStyle w:val="Folio"/>
        <w:b/>
        <w:bCs/>
        <w:noProof/>
      </w:rPr>
      <w:t>2</w:t>
    </w:r>
    <w:r>
      <w:rPr>
        <w:rStyle w:val="Folio"/>
        <w:b/>
        <w:bCs/>
      </w:rPr>
      <w:fldChar w:fldCharType="end"/>
    </w:r>
    <w:r w:rsidR="003B7361">
      <w:rPr>
        <w:w w:val="100"/>
      </w:rPr>
      <w:tab/>
    </w:r>
    <w:r w:rsidR="00B67919">
      <w:rPr>
        <w:b w:val="0"/>
        <w:w w:val="100"/>
      </w:rPr>
      <w:t xml:space="preserve">Économie </w:t>
    </w:r>
    <w:proofErr w:type="spellStart"/>
    <w:r w:rsidR="00B67919">
      <w:rPr>
        <w:b w:val="0"/>
        <w:w w:val="100"/>
      </w:rPr>
      <w:t>Tle</w:t>
    </w:r>
    <w:proofErr w:type="spellEnd"/>
    <w:r w:rsidR="00B67919">
      <w:rPr>
        <w:b w:val="0"/>
        <w:w w:val="100"/>
      </w:rPr>
      <w:t xml:space="preserve"> STMG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rsidP="00C20988">
    <w:pPr>
      <w:pStyle w:val="Pieddepagedroite"/>
    </w:pPr>
    <w:r>
      <w:rPr>
        <w:rStyle w:val="Bold"/>
      </w:rPr>
      <w:t>Chapitre </w:t>
    </w:r>
    <w:r w:rsidR="00B53ABE">
      <w:rPr>
        <w:rStyle w:val="Bold"/>
      </w:rPr>
      <w:t>6</w:t>
    </w:r>
    <w:r>
      <w:t xml:space="preserve"> – </w:t>
    </w:r>
    <w:r w:rsidR="00B53ABE">
      <w:rPr>
        <w:rFonts w:ascii="GuidePedagoArial" w:hAnsi="GuidePedagoArial" w:cs="GuidePedagoArial"/>
      </w:rPr>
      <w:t>La politique économique et ses objectifs</w:t>
    </w:r>
    <w:r>
      <w:tab/>
    </w:r>
    <w:r w:rsidR="00115753">
      <w:rPr>
        <w:rStyle w:val="Folio"/>
      </w:rPr>
      <w:fldChar w:fldCharType="begin"/>
    </w:r>
    <w:r>
      <w:rPr>
        <w:rStyle w:val="Folio"/>
      </w:rPr>
      <w:instrText xml:space="preserve"> PAGE </w:instrText>
    </w:r>
    <w:r w:rsidR="00115753">
      <w:rPr>
        <w:rStyle w:val="Folio"/>
      </w:rPr>
      <w:fldChar w:fldCharType="separate"/>
    </w:r>
    <w:r w:rsidR="003D5E9F">
      <w:rPr>
        <w:rStyle w:val="Folio"/>
        <w:noProof/>
      </w:rPr>
      <w:t>1</w:t>
    </w:r>
    <w:r w:rsidR="00115753">
      <w:rPr>
        <w:rStyle w:val="Folio"/>
      </w:rPr>
      <w:fldChar w:fldCharType="end"/>
    </w:r>
    <w:r>
      <w:rPr>
        <w:rStyle w:val="Foli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DA" w:rsidRDefault="00C029DA" w:rsidP="004016EA">
      <w:r>
        <w:separator/>
      </w:r>
    </w:p>
  </w:footnote>
  <w:footnote w:type="continuationSeparator" w:id="0">
    <w:p w:rsidR="00C029DA" w:rsidRDefault="00C029DA" w:rsidP="00401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E77E01"/>
    <w:multiLevelType w:val="hybridMultilevel"/>
    <w:tmpl w:val="93746DEE"/>
    <w:lvl w:ilvl="0" w:tplc="D76CDE4A">
      <w:start w:val="1"/>
      <w:numFmt w:val="bullet"/>
      <w:pStyle w:val="15Puces"/>
      <w:lvlText w:val=""/>
      <w:lvlJc w:val="left"/>
      <w:pPr>
        <w:ind w:left="376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54338E"/>
    <w:multiLevelType w:val="hybridMultilevel"/>
    <w:tmpl w:val="F80A1CE0"/>
    <w:lvl w:ilvl="0" w:tplc="85D264E2">
      <w:start w:val="1"/>
      <w:numFmt w:val="bullet"/>
      <w:lvlText w:val=""/>
      <w:lvlJc w:val="left"/>
      <w:pPr>
        <w:ind w:left="720" w:hanging="360"/>
      </w:pPr>
      <w:rPr>
        <w:rFonts w:ascii="Wingdings" w:hAnsi="Wingdings" w:hint="default"/>
      </w:rPr>
    </w:lvl>
    <w:lvl w:ilvl="1" w:tplc="85D264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7655A7"/>
    <w:multiLevelType w:val="hybridMultilevel"/>
    <w:tmpl w:val="528C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A50CBD"/>
    <w:multiLevelType w:val="hybridMultilevel"/>
    <w:tmpl w:val="A33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E75342C"/>
    <w:multiLevelType w:val="hybridMultilevel"/>
    <w:tmpl w:val="CC34913C"/>
    <w:lvl w:ilvl="0" w:tplc="4B7AEDD2">
      <w:start w:val="1"/>
      <w:numFmt w:val="bullet"/>
      <w:pStyle w:val="16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F8E37F4"/>
    <w:multiLevelType w:val="hybridMultilevel"/>
    <w:tmpl w:val="B93A6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0"/>
  </w:num>
  <w:num w:numId="6">
    <w:abstractNumId w:val="3"/>
  </w:num>
  <w:num w:numId="7">
    <w:abstractNumId w:val="6"/>
  </w:num>
  <w:num w:numId="8">
    <w:abstractNumId w:val="2"/>
  </w:num>
  <w:num w:numId="9">
    <w:abstractNumId w:val="4"/>
  </w:num>
  <w:num w:numId="10">
    <w:abstractNumId w:val="11"/>
  </w:num>
  <w:num w:numId="11">
    <w:abstractNumId w:val="5"/>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0E0B"/>
    <w:rsid w:val="000200B9"/>
    <w:rsid w:val="000217FA"/>
    <w:rsid w:val="00025DDD"/>
    <w:rsid w:val="00044CA1"/>
    <w:rsid w:val="00051CC9"/>
    <w:rsid w:val="00051F8D"/>
    <w:rsid w:val="00054C34"/>
    <w:rsid w:val="000564BE"/>
    <w:rsid w:val="00090D46"/>
    <w:rsid w:val="00094D42"/>
    <w:rsid w:val="0009677D"/>
    <w:rsid w:val="000A31BA"/>
    <w:rsid w:val="000A66E0"/>
    <w:rsid w:val="000E7795"/>
    <w:rsid w:val="000F7158"/>
    <w:rsid w:val="0010724C"/>
    <w:rsid w:val="00115753"/>
    <w:rsid w:val="00121B47"/>
    <w:rsid w:val="00122434"/>
    <w:rsid w:val="0012520F"/>
    <w:rsid w:val="001274E8"/>
    <w:rsid w:val="00134AB6"/>
    <w:rsid w:val="001363FC"/>
    <w:rsid w:val="00136EBB"/>
    <w:rsid w:val="00142A66"/>
    <w:rsid w:val="00147786"/>
    <w:rsid w:val="00147FE6"/>
    <w:rsid w:val="00150AE5"/>
    <w:rsid w:val="00151A6E"/>
    <w:rsid w:val="00154922"/>
    <w:rsid w:val="00157E02"/>
    <w:rsid w:val="00160615"/>
    <w:rsid w:val="00161FC1"/>
    <w:rsid w:val="00162576"/>
    <w:rsid w:val="0017030C"/>
    <w:rsid w:val="00177FFB"/>
    <w:rsid w:val="00182105"/>
    <w:rsid w:val="00184AF9"/>
    <w:rsid w:val="0019526E"/>
    <w:rsid w:val="001A0B80"/>
    <w:rsid w:val="001A5945"/>
    <w:rsid w:val="001B3096"/>
    <w:rsid w:val="001C52AD"/>
    <w:rsid w:val="001C53E1"/>
    <w:rsid w:val="001D3231"/>
    <w:rsid w:val="001E4B47"/>
    <w:rsid w:val="001F49BC"/>
    <w:rsid w:val="001F4EF9"/>
    <w:rsid w:val="00207317"/>
    <w:rsid w:val="00220E9D"/>
    <w:rsid w:val="0023016D"/>
    <w:rsid w:val="0024646B"/>
    <w:rsid w:val="00283010"/>
    <w:rsid w:val="00287648"/>
    <w:rsid w:val="002A41D9"/>
    <w:rsid w:val="002B0009"/>
    <w:rsid w:val="002B3D1D"/>
    <w:rsid w:val="002D2FAD"/>
    <w:rsid w:val="002E0EE9"/>
    <w:rsid w:val="002E1089"/>
    <w:rsid w:val="002E1189"/>
    <w:rsid w:val="003026A5"/>
    <w:rsid w:val="0030498C"/>
    <w:rsid w:val="00305CC9"/>
    <w:rsid w:val="00306203"/>
    <w:rsid w:val="00324F73"/>
    <w:rsid w:val="0032638F"/>
    <w:rsid w:val="00350B54"/>
    <w:rsid w:val="00366DC4"/>
    <w:rsid w:val="00377796"/>
    <w:rsid w:val="00383CE7"/>
    <w:rsid w:val="00387017"/>
    <w:rsid w:val="00394FED"/>
    <w:rsid w:val="003A6641"/>
    <w:rsid w:val="003B7361"/>
    <w:rsid w:val="003D5E9F"/>
    <w:rsid w:val="003D6595"/>
    <w:rsid w:val="003E792C"/>
    <w:rsid w:val="003E7F96"/>
    <w:rsid w:val="003F0185"/>
    <w:rsid w:val="003F092F"/>
    <w:rsid w:val="003F1C91"/>
    <w:rsid w:val="00401241"/>
    <w:rsid w:val="004016EA"/>
    <w:rsid w:val="00416043"/>
    <w:rsid w:val="00431670"/>
    <w:rsid w:val="0043649D"/>
    <w:rsid w:val="00456C48"/>
    <w:rsid w:val="00483D07"/>
    <w:rsid w:val="004A1FB0"/>
    <w:rsid w:val="004C0590"/>
    <w:rsid w:val="004C3AD2"/>
    <w:rsid w:val="004D4A33"/>
    <w:rsid w:val="004E20A9"/>
    <w:rsid w:val="004E2AD9"/>
    <w:rsid w:val="004E37FF"/>
    <w:rsid w:val="00511BEC"/>
    <w:rsid w:val="00512FC8"/>
    <w:rsid w:val="00513C94"/>
    <w:rsid w:val="00517C52"/>
    <w:rsid w:val="00526F16"/>
    <w:rsid w:val="00550E0B"/>
    <w:rsid w:val="0055298B"/>
    <w:rsid w:val="00556F3D"/>
    <w:rsid w:val="00571C4F"/>
    <w:rsid w:val="005725BA"/>
    <w:rsid w:val="00593A9E"/>
    <w:rsid w:val="00597682"/>
    <w:rsid w:val="005A5988"/>
    <w:rsid w:val="005C0CD4"/>
    <w:rsid w:val="005D1114"/>
    <w:rsid w:val="005D5896"/>
    <w:rsid w:val="005E4CFB"/>
    <w:rsid w:val="005F32C2"/>
    <w:rsid w:val="00601B4E"/>
    <w:rsid w:val="00615998"/>
    <w:rsid w:val="0066474B"/>
    <w:rsid w:val="00666D95"/>
    <w:rsid w:val="006901AA"/>
    <w:rsid w:val="006A0CE6"/>
    <w:rsid w:val="006B172B"/>
    <w:rsid w:val="006B7D00"/>
    <w:rsid w:val="006C0120"/>
    <w:rsid w:val="006C0B48"/>
    <w:rsid w:val="006C71EC"/>
    <w:rsid w:val="006D1210"/>
    <w:rsid w:val="006D1271"/>
    <w:rsid w:val="006E1F06"/>
    <w:rsid w:val="006E66EF"/>
    <w:rsid w:val="006E7921"/>
    <w:rsid w:val="006F4B95"/>
    <w:rsid w:val="006F6027"/>
    <w:rsid w:val="00702AF7"/>
    <w:rsid w:val="00705651"/>
    <w:rsid w:val="0071669E"/>
    <w:rsid w:val="00722537"/>
    <w:rsid w:val="007253D4"/>
    <w:rsid w:val="00731F1F"/>
    <w:rsid w:val="0073390B"/>
    <w:rsid w:val="00740821"/>
    <w:rsid w:val="00757BA2"/>
    <w:rsid w:val="007763D4"/>
    <w:rsid w:val="007857B7"/>
    <w:rsid w:val="0079080C"/>
    <w:rsid w:val="0079459E"/>
    <w:rsid w:val="007A1C0E"/>
    <w:rsid w:val="007D1C00"/>
    <w:rsid w:val="007E109F"/>
    <w:rsid w:val="007F04AD"/>
    <w:rsid w:val="00806FB8"/>
    <w:rsid w:val="00810809"/>
    <w:rsid w:val="00813705"/>
    <w:rsid w:val="00817C03"/>
    <w:rsid w:val="00820FF6"/>
    <w:rsid w:val="008269F4"/>
    <w:rsid w:val="00832FF6"/>
    <w:rsid w:val="00837F81"/>
    <w:rsid w:val="00854C5F"/>
    <w:rsid w:val="008554DD"/>
    <w:rsid w:val="008847B7"/>
    <w:rsid w:val="00891689"/>
    <w:rsid w:val="008A262C"/>
    <w:rsid w:val="008B5073"/>
    <w:rsid w:val="008C31A7"/>
    <w:rsid w:val="008C43EE"/>
    <w:rsid w:val="008C44A7"/>
    <w:rsid w:val="008E764D"/>
    <w:rsid w:val="008F2936"/>
    <w:rsid w:val="008F7A0A"/>
    <w:rsid w:val="0090770F"/>
    <w:rsid w:val="009215F2"/>
    <w:rsid w:val="00922992"/>
    <w:rsid w:val="00944446"/>
    <w:rsid w:val="009449C6"/>
    <w:rsid w:val="0094565C"/>
    <w:rsid w:val="00947570"/>
    <w:rsid w:val="00970746"/>
    <w:rsid w:val="00982FEB"/>
    <w:rsid w:val="00995278"/>
    <w:rsid w:val="00995B4F"/>
    <w:rsid w:val="00996BCE"/>
    <w:rsid w:val="009A35F8"/>
    <w:rsid w:val="009A70E1"/>
    <w:rsid w:val="009C3943"/>
    <w:rsid w:val="009C47A7"/>
    <w:rsid w:val="009C68CF"/>
    <w:rsid w:val="009C7BAC"/>
    <w:rsid w:val="009E10AD"/>
    <w:rsid w:val="009F0A91"/>
    <w:rsid w:val="00A142EC"/>
    <w:rsid w:val="00A16FCE"/>
    <w:rsid w:val="00A56DD3"/>
    <w:rsid w:val="00A719CA"/>
    <w:rsid w:val="00A754A8"/>
    <w:rsid w:val="00AA350B"/>
    <w:rsid w:val="00AA7D31"/>
    <w:rsid w:val="00AB26E5"/>
    <w:rsid w:val="00AC281C"/>
    <w:rsid w:val="00AD20F8"/>
    <w:rsid w:val="00AD6532"/>
    <w:rsid w:val="00AE66BC"/>
    <w:rsid w:val="00AF7015"/>
    <w:rsid w:val="00AF7BC2"/>
    <w:rsid w:val="00B05F5E"/>
    <w:rsid w:val="00B16670"/>
    <w:rsid w:val="00B20B86"/>
    <w:rsid w:val="00B2761C"/>
    <w:rsid w:val="00B357A2"/>
    <w:rsid w:val="00B4107F"/>
    <w:rsid w:val="00B47CC5"/>
    <w:rsid w:val="00B51BB4"/>
    <w:rsid w:val="00B53ABE"/>
    <w:rsid w:val="00B546BB"/>
    <w:rsid w:val="00B5703B"/>
    <w:rsid w:val="00B67919"/>
    <w:rsid w:val="00B73B70"/>
    <w:rsid w:val="00B74493"/>
    <w:rsid w:val="00B77971"/>
    <w:rsid w:val="00B81F3B"/>
    <w:rsid w:val="00B8252A"/>
    <w:rsid w:val="00BB40D1"/>
    <w:rsid w:val="00BB5A45"/>
    <w:rsid w:val="00BC0488"/>
    <w:rsid w:val="00BC54C0"/>
    <w:rsid w:val="00BC5D17"/>
    <w:rsid w:val="00BD34C9"/>
    <w:rsid w:val="00BD56F3"/>
    <w:rsid w:val="00BF47D4"/>
    <w:rsid w:val="00BF6E7F"/>
    <w:rsid w:val="00C02290"/>
    <w:rsid w:val="00C029DA"/>
    <w:rsid w:val="00C02E8D"/>
    <w:rsid w:val="00C05359"/>
    <w:rsid w:val="00C0779E"/>
    <w:rsid w:val="00C12595"/>
    <w:rsid w:val="00C20988"/>
    <w:rsid w:val="00C24782"/>
    <w:rsid w:val="00C27BD3"/>
    <w:rsid w:val="00C67E4C"/>
    <w:rsid w:val="00C84550"/>
    <w:rsid w:val="00C97764"/>
    <w:rsid w:val="00CA401F"/>
    <w:rsid w:val="00CA6505"/>
    <w:rsid w:val="00CD0927"/>
    <w:rsid w:val="00CD5F8A"/>
    <w:rsid w:val="00CD796B"/>
    <w:rsid w:val="00CE066D"/>
    <w:rsid w:val="00CE75DF"/>
    <w:rsid w:val="00CF04A9"/>
    <w:rsid w:val="00CF17D4"/>
    <w:rsid w:val="00D0193B"/>
    <w:rsid w:val="00D05F73"/>
    <w:rsid w:val="00D1160A"/>
    <w:rsid w:val="00D1221B"/>
    <w:rsid w:val="00D2001F"/>
    <w:rsid w:val="00D223E7"/>
    <w:rsid w:val="00D25710"/>
    <w:rsid w:val="00D335A2"/>
    <w:rsid w:val="00D4203A"/>
    <w:rsid w:val="00D519DE"/>
    <w:rsid w:val="00D67B34"/>
    <w:rsid w:val="00D85ED9"/>
    <w:rsid w:val="00D92B0D"/>
    <w:rsid w:val="00DB1783"/>
    <w:rsid w:val="00DB2361"/>
    <w:rsid w:val="00DC3E15"/>
    <w:rsid w:val="00DE478A"/>
    <w:rsid w:val="00DE50E9"/>
    <w:rsid w:val="00DF38B1"/>
    <w:rsid w:val="00DF7946"/>
    <w:rsid w:val="00E11D19"/>
    <w:rsid w:val="00E17B1A"/>
    <w:rsid w:val="00E24B04"/>
    <w:rsid w:val="00E63D85"/>
    <w:rsid w:val="00E86C90"/>
    <w:rsid w:val="00E87631"/>
    <w:rsid w:val="00E91E82"/>
    <w:rsid w:val="00E934E2"/>
    <w:rsid w:val="00EA44EB"/>
    <w:rsid w:val="00EA4ADC"/>
    <w:rsid w:val="00EB1CD1"/>
    <w:rsid w:val="00EC7F70"/>
    <w:rsid w:val="00ED4CD3"/>
    <w:rsid w:val="00EE26B7"/>
    <w:rsid w:val="00EE3A58"/>
    <w:rsid w:val="00F01EFD"/>
    <w:rsid w:val="00F030C4"/>
    <w:rsid w:val="00F03EAF"/>
    <w:rsid w:val="00F26373"/>
    <w:rsid w:val="00F35EF1"/>
    <w:rsid w:val="00F36B61"/>
    <w:rsid w:val="00F454FB"/>
    <w:rsid w:val="00F45FE9"/>
    <w:rsid w:val="00F73F5B"/>
    <w:rsid w:val="00F7545B"/>
    <w:rsid w:val="00F80B95"/>
    <w:rsid w:val="00F9116A"/>
    <w:rsid w:val="00FB2FAC"/>
    <w:rsid w:val="00FB3156"/>
    <w:rsid w:val="00FB71F9"/>
    <w:rsid w:val="00FC49D0"/>
    <w:rsid w:val="00FD274E"/>
    <w:rsid w:val="00FE12EC"/>
    <w:rsid w:val="00FE4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1D"/>
    <w:pPr>
      <w:spacing w:after="0" w:line="240" w:lineRule="auto"/>
    </w:pPr>
    <w:rPr>
      <w:sz w:val="24"/>
      <w:szCs w:val="24"/>
    </w:rPr>
  </w:style>
  <w:style w:type="paragraph" w:styleId="Titre1">
    <w:name w:val="heading 1"/>
    <w:basedOn w:val="Normal"/>
    <w:next w:val="Normal"/>
    <w:link w:val="Titre1Car"/>
    <w:uiPriority w:val="9"/>
    <w:qFormat/>
    <w:rsid w:val="001F49BC"/>
    <w:pPr>
      <w:keepNext/>
      <w:spacing w:before="240" w:after="60"/>
      <w:outlineLvl w:val="0"/>
    </w:pPr>
    <w:rPr>
      <w:rFonts w:ascii="Arial" w:hAnsi="Arial"/>
      <w:b/>
      <w:bCs/>
      <w:kern w:val="32"/>
      <w:sz w:val="32"/>
      <w:szCs w:val="32"/>
      <w:lang w:eastAsia="en-US"/>
    </w:rPr>
  </w:style>
  <w:style w:type="paragraph" w:styleId="Titre2">
    <w:name w:val="heading 2"/>
    <w:basedOn w:val="Normal"/>
    <w:next w:val="Normal"/>
    <w:link w:val="Titre2Car"/>
    <w:uiPriority w:val="9"/>
    <w:qFormat/>
    <w:rsid w:val="001F49BC"/>
    <w:pPr>
      <w:keepNext/>
      <w:spacing w:before="240" w:after="60"/>
      <w:outlineLvl w:val="1"/>
    </w:pPr>
    <w:rPr>
      <w:rFonts w:ascii="Arial" w:hAnsi="Arial"/>
      <w:b/>
      <w:bCs/>
      <w:i/>
      <w:iCs/>
      <w:sz w:val="28"/>
      <w:szCs w:val="28"/>
      <w:lang w:eastAsia="en-US"/>
    </w:rPr>
  </w:style>
  <w:style w:type="paragraph" w:styleId="Titre3">
    <w:name w:val="heading 3"/>
    <w:basedOn w:val="Normal"/>
    <w:link w:val="Titre3Car"/>
    <w:qFormat/>
    <w:rsid w:val="001F49BC"/>
    <w:pPr>
      <w:spacing w:before="100" w:beforeAutospacing="1" w:after="100" w:afterAutospacing="1"/>
      <w:outlineLvl w:val="2"/>
    </w:pPr>
    <w:rPr>
      <w:b/>
      <w:bCs/>
      <w:sz w:val="27"/>
      <w:szCs w:val="27"/>
      <w:lang w:bidi="th-TH"/>
    </w:rPr>
  </w:style>
  <w:style w:type="paragraph" w:styleId="Titre4">
    <w:name w:val="heading 4"/>
    <w:basedOn w:val="Normal"/>
    <w:next w:val="Normal"/>
    <w:link w:val="Titre4Car"/>
    <w:uiPriority w:val="9"/>
    <w:qFormat/>
    <w:rsid w:val="001F49BC"/>
    <w:pPr>
      <w:keepNext/>
      <w:spacing w:before="240" w:after="60"/>
      <w:outlineLvl w:val="3"/>
    </w:pPr>
    <w:rPr>
      <w:b/>
      <w:bCs/>
      <w:sz w:val="28"/>
      <w:szCs w:val="28"/>
      <w:lang w:eastAsia="en-US"/>
    </w:rPr>
  </w:style>
  <w:style w:type="paragraph" w:styleId="Titre6">
    <w:name w:val="heading 6"/>
    <w:basedOn w:val="Normal"/>
    <w:next w:val="Normal"/>
    <w:link w:val="Titre6Car"/>
    <w:uiPriority w:val="9"/>
    <w:semiHidden/>
    <w:unhideWhenUsed/>
    <w:qFormat/>
    <w:rsid w:val="006F602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4D4A33"/>
    <w:pPr>
      <w:spacing w:line="260" w:lineRule="atLeast"/>
      <w:jc w:val="both"/>
    </w:pPr>
    <w:rPr>
      <w:rFonts w:ascii="GuidePedagoTimes" w:hAnsi="GuidePedagoTimes" w:cs="GuidePedagoTimes"/>
      <w:sz w:val="20"/>
      <w:szCs w:val="22"/>
    </w:rPr>
  </w:style>
  <w:style w:type="paragraph" w:customStyle="1" w:styleId="Ancrageobjet">
    <w:name w:val="Ancrage_objet"/>
    <w:basedOn w:val="12TTextecourant"/>
    <w:uiPriority w:val="99"/>
    <w:rsid w:val="00394FED"/>
    <w:pPr>
      <w:spacing w:before="113" w:after="170" w:line="288" w:lineRule="auto"/>
      <w:jc w:val="center"/>
    </w:pPr>
  </w:style>
  <w:style w:type="paragraph" w:customStyle="1" w:styleId="03Adressesiteprof">
    <w:name w:val="03_Adresse_site_prof"/>
    <w:basedOn w:val="12TTextecourant"/>
    <w:next w:val="12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7D1C00"/>
    <w:pPr>
      <w:tabs>
        <w:tab w:val="left" w:pos="280"/>
      </w:tabs>
      <w:spacing w:before="113" w:line="270" w:lineRule="atLeast"/>
      <w:jc w:val="both"/>
    </w:pPr>
    <w:rPr>
      <w:rFonts w:ascii="GuidePedagoNCond-Italic" w:hAnsi="GuidePedagoNCond-Italic" w:cs="GuidePedagoNCond-Italic"/>
      <w:i/>
      <w:iCs/>
      <w:sz w:val="22"/>
      <w:szCs w:val="23"/>
    </w:rPr>
  </w:style>
  <w:style w:type="paragraph" w:customStyle="1" w:styleId="09Commentaireliste">
    <w:name w:val="09_Commentaire_liste"/>
    <w:basedOn w:val="08Commentaire"/>
    <w:uiPriority w:val="99"/>
    <w:rsid w:val="0024646B"/>
    <w:pPr>
      <w:numPr>
        <w:numId w:val="3"/>
      </w:numPr>
      <w:tabs>
        <w:tab w:val="clear" w:pos="113"/>
        <w:tab w:val="num" w:pos="360"/>
      </w:tabs>
      <w:suppressAutoHyphens/>
      <w:spacing w:before="0"/>
    </w:pPr>
  </w:style>
  <w:style w:type="paragraph" w:customStyle="1" w:styleId="04Exercicestitre">
    <w:name w:val="04_Exercices_titre"/>
    <w:basedOn w:val="Aucunstyledeparagraphe"/>
    <w:next w:val="12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7F04AD"/>
    <w:pPr>
      <w:keepNext/>
      <w:keepLines/>
      <w:tabs>
        <w:tab w:val="left" w:pos="560"/>
      </w:tabs>
      <w:suppressAutoHyphens/>
      <w:spacing w:before="240" w:after="120"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4D4A33"/>
    <w:pPr>
      <w:keepNext/>
      <w:suppressAutoHyphens/>
      <w:spacing w:before="113" w:line="270" w:lineRule="atLeast"/>
      <w:jc w:val="both"/>
    </w:pPr>
    <w:rPr>
      <w:rFonts w:ascii="GuidePedagoTimes-Bold" w:hAnsi="GuidePedagoTimes-Bold" w:cs="GuidePedagoTimes-Bold"/>
      <w:b/>
      <w:bCs/>
      <w:spacing w:val="-1"/>
      <w:sz w:val="20"/>
      <w:szCs w:val="23"/>
    </w:rPr>
  </w:style>
  <w:style w:type="paragraph" w:customStyle="1" w:styleId="Ancrageobjet1col">
    <w:name w:val="Ancrage_objet_1col"/>
    <w:basedOn w:val="Ancrageobjet"/>
    <w:uiPriority w:val="99"/>
    <w:rsid w:val="00394FED"/>
  </w:style>
  <w:style w:type="paragraph" w:customStyle="1" w:styleId="TEnumpuce">
    <w:name w:val="T_Enum_puce"/>
    <w:basedOn w:val="12TTextecourant"/>
    <w:next w:val="12TTextecourant"/>
    <w:uiPriority w:val="99"/>
    <w:rsid w:val="0024646B"/>
    <w:pPr>
      <w:numPr>
        <w:numId w:val="4"/>
      </w:numPr>
    </w:pPr>
  </w:style>
  <w:style w:type="paragraph" w:customStyle="1" w:styleId="10Versepreuvetitre">
    <w:name w:val="10_Vers_epreuve_titre"/>
    <w:basedOn w:val="Aucunstyledeparagraphe"/>
    <w:next w:val="11Versepreuve"/>
    <w:uiPriority w:val="99"/>
    <w:rsid w:val="008A262C"/>
    <w:pPr>
      <w:keepNext/>
      <w:keepLines/>
      <w:suppressAutoHyphens/>
      <w:spacing w:before="360" w:after="80"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12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12TTextecourant"/>
    <w:next w:val="12TTextecourant"/>
    <w:uiPriority w:val="99"/>
    <w:rsid w:val="00806FB8"/>
    <w:pPr>
      <w:numPr>
        <w:numId w:val="5"/>
      </w:numPr>
      <w:tabs>
        <w:tab w:val="clear" w:pos="113"/>
        <w:tab w:val="left" w:pos="170"/>
      </w:tabs>
    </w:pPr>
  </w:style>
  <w:style w:type="paragraph" w:customStyle="1" w:styleId="TEnumpoint">
    <w:name w:val="T_Enum_point"/>
    <w:basedOn w:val="12TTextecourant"/>
    <w:next w:val="12TTextecourant"/>
    <w:uiPriority w:val="99"/>
    <w:rsid w:val="0024646B"/>
    <w:pPr>
      <w:numPr>
        <w:numId w:val="6"/>
      </w:numPr>
      <w:tabs>
        <w:tab w:val="clear" w:pos="170"/>
        <w:tab w:val="left" w:pos="100"/>
      </w:tabs>
      <w:suppressAutoHyphens/>
      <w:ind w:left="720" w:hanging="360"/>
    </w:pPr>
  </w:style>
  <w:style w:type="paragraph" w:customStyle="1" w:styleId="TTitrepuce">
    <w:name w:val="T_Titre_puce"/>
    <w:basedOn w:val="12TTextecourant"/>
    <w:next w:val="12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4Tableaucourant">
    <w:name w:val="14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4Tableaucourant"/>
    <w:uiPriority w:val="99"/>
    <w:rsid w:val="00394FED"/>
    <w:pPr>
      <w:jc w:val="right"/>
    </w:pPr>
  </w:style>
  <w:style w:type="paragraph" w:customStyle="1" w:styleId="07Titregras">
    <w:name w:val="07_Titre_gras"/>
    <w:basedOn w:val="12TTextecourant"/>
    <w:next w:val="12TTextecourant"/>
    <w:uiPriority w:val="99"/>
    <w:rsid w:val="007F04AD"/>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13Tableautetiere">
    <w:name w:val="13_Tableau_tetiere"/>
    <w:basedOn w:val="14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14Tableaucourant"/>
    <w:uiPriority w:val="99"/>
    <w:rsid w:val="00054C34"/>
    <w:pPr>
      <w:numPr>
        <w:numId w:val="1"/>
      </w:numPr>
      <w:tabs>
        <w:tab w:val="clear" w:pos="57"/>
        <w:tab w:val="left" w:pos="113"/>
      </w:tabs>
      <w:ind w:left="720" w:hanging="360"/>
    </w:pPr>
  </w:style>
  <w:style w:type="paragraph" w:customStyle="1" w:styleId="Tableaulistetiret">
    <w:name w:val="Tableau_liste_tiret"/>
    <w:basedOn w:val="14Tableaucourant"/>
    <w:uiPriority w:val="99"/>
    <w:rsid w:val="00054C34"/>
    <w:pPr>
      <w:numPr>
        <w:numId w:val="2"/>
      </w:numPr>
      <w:tabs>
        <w:tab w:val="clear" w:pos="113"/>
      </w:tabs>
      <w:ind w:left="720" w:hanging="360"/>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02Chapnum">
    <w:name w:val="02_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12TTextecourant"/>
    <w:qFormat/>
    <w:rsid w:val="009215F2"/>
    <w:pPr>
      <w:suppressAutoHyphens/>
    </w:pPr>
    <w:rPr>
      <w:b/>
    </w:rPr>
  </w:style>
  <w:style w:type="paragraph" w:customStyle="1" w:styleId="EncaTxt">
    <w:name w:val="Enca_Txt"/>
    <w:basedOn w:val="12TTextecourant"/>
    <w:qFormat/>
    <w:rsid w:val="009215F2"/>
    <w:pPr>
      <w:suppressAutoHyphens/>
    </w:pPr>
  </w:style>
  <w:style w:type="paragraph" w:customStyle="1" w:styleId="01Chapogras">
    <w:name w:val="01_Chapo_gras"/>
    <w:basedOn w:val="12TTextecourant"/>
    <w:qFormat/>
    <w:rsid w:val="00B81F3B"/>
    <w:pPr>
      <w:spacing w:before="120"/>
    </w:pPr>
    <w:rPr>
      <w:rFonts w:ascii="Guide Pedago NCond" w:hAnsi="Guide Pedago NCond"/>
      <w:b/>
    </w:rPr>
  </w:style>
  <w:style w:type="paragraph" w:customStyle="1" w:styleId="01Chapo">
    <w:name w:val="01_Chapo"/>
    <w:basedOn w:val="12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character" w:styleId="Lienhypertexte">
    <w:name w:val="Hyperlink"/>
    <w:basedOn w:val="Policepardfaut"/>
    <w:unhideWhenUsed/>
    <w:rsid w:val="0043649D"/>
    <w:rPr>
      <w:color w:val="0000FF"/>
      <w:u w:val="single"/>
    </w:rPr>
  </w:style>
  <w:style w:type="table" w:styleId="Grilledutableau">
    <w:name w:val="Table Grid"/>
    <w:basedOn w:val="TableauNormal"/>
    <w:uiPriority w:val="59"/>
    <w:rsid w:val="0043649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C90"/>
    <w:pPr>
      <w:ind w:left="720"/>
      <w:contextualSpacing/>
    </w:pPr>
  </w:style>
  <w:style w:type="paragraph" w:styleId="Lgende">
    <w:name w:val="caption"/>
    <w:basedOn w:val="Normal"/>
    <w:next w:val="Normal"/>
    <w:uiPriority w:val="35"/>
    <w:unhideWhenUsed/>
    <w:qFormat/>
    <w:rsid w:val="00BD56F3"/>
    <w:pPr>
      <w:spacing w:after="200"/>
    </w:pPr>
    <w:rPr>
      <w:b/>
      <w:bCs/>
      <w:color w:val="4F81BD" w:themeColor="accent1"/>
      <w:sz w:val="18"/>
      <w:szCs w:val="18"/>
    </w:rPr>
  </w:style>
  <w:style w:type="character" w:customStyle="1" w:styleId="Titre1Car">
    <w:name w:val="Titre 1 Car"/>
    <w:basedOn w:val="Policepardfaut"/>
    <w:link w:val="Titre1"/>
    <w:uiPriority w:val="9"/>
    <w:rsid w:val="001F49BC"/>
    <w:rPr>
      <w:rFonts w:ascii="Arial" w:hAnsi="Arial"/>
      <w:b/>
      <w:bCs/>
      <w:kern w:val="32"/>
      <w:sz w:val="32"/>
      <w:szCs w:val="32"/>
      <w:lang w:eastAsia="en-US"/>
    </w:rPr>
  </w:style>
  <w:style w:type="character" w:customStyle="1" w:styleId="Titre2Car">
    <w:name w:val="Titre 2 Car"/>
    <w:basedOn w:val="Policepardfaut"/>
    <w:link w:val="Titre2"/>
    <w:uiPriority w:val="9"/>
    <w:rsid w:val="001F49BC"/>
    <w:rPr>
      <w:rFonts w:ascii="Arial" w:hAnsi="Arial"/>
      <w:b/>
      <w:bCs/>
      <w:i/>
      <w:iCs/>
      <w:sz w:val="28"/>
      <w:szCs w:val="28"/>
      <w:lang w:eastAsia="en-US"/>
    </w:rPr>
  </w:style>
  <w:style w:type="character" w:customStyle="1" w:styleId="Titre3Car">
    <w:name w:val="Titre 3 Car"/>
    <w:basedOn w:val="Policepardfaut"/>
    <w:link w:val="Titre3"/>
    <w:rsid w:val="001F49BC"/>
    <w:rPr>
      <w:b/>
      <w:bCs/>
      <w:sz w:val="27"/>
      <w:szCs w:val="27"/>
      <w:lang w:bidi="th-TH"/>
    </w:rPr>
  </w:style>
  <w:style w:type="character" w:customStyle="1" w:styleId="Titre4Car">
    <w:name w:val="Titre 4 Car"/>
    <w:basedOn w:val="Policepardfaut"/>
    <w:link w:val="Titre4"/>
    <w:uiPriority w:val="9"/>
    <w:rsid w:val="001F49BC"/>
    <w:rPr>
      <w:b/>
      <w:bCs/>
      <w:sz w:val="28"/>
      <w:szCs w:val="28"/>
      <w:lang w:eastAsia="en-US"/>
    </w:rPr>
  </w:style>
  <w:style w:type="character" w:styleId="Numrodepage">
    <w:name w:val="page number"/>
    <w:basedOn w:val="Policepardfaut"/>
    <w:rsid w:val="001F49BC"/>
  </w:style>
  <w:style w:type="character" w:styleId="Lienhypertextesuivivisit">
    <w:name w:val="FollowedHyperlink"/>
    <w:basedOn w:val="Policepardfaut"/>
    <w:uiPriority w:val="99"/>
    <w:rsid w:val="001F49BC"/>
    <w:rPr>
      <w:color w:val="800080"/>
      <w:u w:val="single"/>
    </w:rPr>
  </w:style>
  <w:style w:type="paragraph" w:customStyle="1" w:styleId="intro">
    <w:name w:val="intro"/>
    <w:basedOn w:val="Normal"/>
    <w:rsid w:val="001F49BC"/>
    <w:pPr>
      <w:spacing w:before="100" w:beforeAutospacing="1" w:after="100" w:afterAutospacing="1"/>
    </w:pPr>
    <w:rPr>
      <w:lang w:bidi="th-TH"/>
    </w:rPr>
  </w:style>
  <w:style w:type="character" w:customStyle="1" w:styleId="spipsurligne">
    <w:name w:val="spip_surligne"/>
    <w:basedOn w:val="Policepardfaut"/>
    <w:rsid w:val="001F49BC"/>
  </w:style>
  <w:style w:type="character" w:customStyle="1" w:styleId="datearticle">
    <w:name w:val="date_article"/>
    <w:basedOn w:val="Policepardfaut"/>
    <w:rsid w:val="001F49BC"/>
  </w:style>
  <w:style w:type="character" w:customStyle="1" w:styleId="auteurarticle">
    <w:name w:val="auteur_article"/>
    <w:basedOn w:val="Policepardfaut"/>
    <w:rsid w:val="001F49BC"/>
  </w:style>
  <w:style w:type="paragraph" w:styleId="NormalWeb">
    <w:name w:val="Normal (Web)"/>
    <w:basedOn w:val="Normal"/>
    <w:uiPriority w:val="99"/>
    <w:rsid w:val="001F49BC"/>
    <w:pPr>
      <w:spacing w:before="100" w:beforeAutospacing="1" w:after="100" w:afterAutospacing="1"/>
    </w:pPr>
    <w:rPr>
      <w:lang w:bidi="th-TH"/>
    </w:rPr>
  </w:style>
  <w:style w:type="character" w:styleId="lev">
    <w:name w:val="Strong"/>
    <w:basedOn w:val="Policepardfaut"/>
    <w:uiPriority w:val="22"/>
    <w:qFormat/>
    <w:rsid w:val="001F49BC"/>
    <w:rPr>
      <w:b/>
      <w:bCs/>
    </w:rPr>
  </w:style>
  <w:style w:type="character" w:customStyle="1" w:styleId="sign">
    <w:name w:val="sign"/>
    <w:basedOn w:val="Policepardfaut"/>
    <w:rsid w:val="001F49BC"/>
  </w:style>
  <w:style w:type="character" w:styleId="Accentuation">
    <w:name w:val="Emphasis"/>
    <w:basedOn w:val="Policepardfaut"/>
    <w:qFormat/>
    <w:rsid w:val="001F49BC"/>
    <w:rPr>
      <w:i/>
      <w:iCs/>
    </w:rPr>
  </w:style>
  <w:style w:type="character" w:customStyle="1" w:styleId="gadtopspacertext">
    <w:name w:val="g_ad_topspacer_text"/>
    <w:basedOn w:val="Policepardfaut"/>
    <w:rsid w:val="001F49BC"/>
  </w:style>
  <w:style w:type="paragraph" w:customStyle="1" w:styleId="TTextecourant">
    <w:name w:val="T_Texte_courant"/>
    <w:basedOn w:val="Aucunstyledeparagraphe"/>
    <w:uiPriority w:val="99"/>
    <w:rsid w:val="00D92B0D"/>
    <w:pPr>
      <w:spacing w:line="260" w:lineRule="atLeast"/>
      <w:jc w:val="both"/>
    </w:pPr>
    <w:rPr>
      <w:rFonts w:ascii="GuidePedagoTimes" w:hAnsi="GuidePedagoTimes" w:cs="GuidePedagoTimes"/>
      <w:sz w:val="22"/>
      <w:szCs w:val="22"/>
    </w:rPr>
  </w:style>
  <w:style w:type="paragraph" w:customStyle="1" w:styleId="Tableaucourant">
    <w:name w:val="Tableau_courant"/>
    <w:basedOn w:val="Aucunstyledeparagraphe"/>
    <w:uiPriority w:val="99"/>
    <w:rsid w:val="00D92B0D"/>
    <w:pPr>
      <w:spacing w:line="180" w:lineRule="atLeast"/>
      <w:jc w:val="both"/>
    </w:pPr>
    <w:rPr>
      <w:rFonts w:ascii="GuidePedagoNCond" w:hAnsi="GuidePedagoNCond" w:cs="GuidePedagoNCond"/>
      <w:sz w:val="16"/>
      <w:szCs w:val="16"/>
    </w:rPr>
  </w:style>
  <w:style w:type="paragraph" w:customStyle="1" w:styleId="Tableautetiere">
    <w:name w:val="Tableau_tetiere"/>
    <w:basedOn w:val="Tableaucourant"/>
    <w:uiPriority w:val="99"/>
    <w:rsid w:val="00D92B0D"/>
    <w:pPr>
      <w:suppressAutoHyphens/>
    </w:pPr>
    <w:rPr>
      <w:rFonts w:ascii="GuidePedagoNCond-Bold" w:hAnsi="GuidePedagoNCond-Bold" w:cs="GuidePedagoNCond-Bold"/>
      <w:b/>
      <w:bCs/>
    </w:rPr>
  </w:style>
  <w:style w:type="character" w:customStyle="1" w:styleId="Chapnum">
    <w:name w:val="Chap_num"/>
    <w:uiPriority w:val="99"/>
    <w:rsid w:val="00D92B0D"/>
    <w:rPr>
      <w:rFonts w:ascii="GuidePedagoNCond-Bold" w:hAnsi="GuidePedagoNCond-Bold"/>
      <w:b/>
      <w:color w:val="000000"/>
      <w:spacing w:val="0"/>
      <w:sz w:val="100"/>
      <w:lang w:val="fr-FR"/>
    </w:rPr>
  </w:style>
  <w:style w:type="character" w:styleId="Marquedecommentaire">
    <w:name w:val="annotation reference"/>
    <w:basedOn w:val="Policepardfaut"/>
    <w:uiPriority w:val="99"/>
    <w:semiHidden/>
    <w:unhideWhenUsed/>
    <w:rsid w:val="00D92B0D"/>
    <w:rPr>
      <w:sz w:val="16"/>
      <w:szCs w:val="16"/>
    </w:rPr>
  </w:style>
  <w:style w:type="paragraph" w:styleId="Commentaire">
    <w:name w:val="annotation text"/>
    <w:basedOn w:val="Normal"/>
    <w:link w:val="CommentaireCar"/>
    <w:uiPriority w:val="99"/>
    <w:semiHidden/>
    <w:unhideWhenUsed/>
    <w:rsid w:val="00D92B0D"/>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D92B0D"/>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92B0D"/>
    <w:rPr>
      <w:b/>
      <w:bCs/>
    </w:rPr>
  </w:style>
  <w:style w:type="character" w:customStyle="1" w:styleId="ObjetducommentaireCar">
    <w:name w:val="Objet du commentaire Car"/>
    <w:basedOn w:val="CommentaireCar"/>
    <w:link w:val="Objetducommentaire"/>
    <w:uiPriority w:val="99"/>
    <w:semiHidden/>
    <w:rsid w:val="00D92B0D"/>
    <w:rPr>
      <w:rFonts w:asciiTheme="minorHAnsi" w:eastAsiaTheme="minorEastAsia" w:hAnsiTheme="minorHAnsi" w:cstheme="minorBidi"/>
      <w:b/>
      <w:bCs/>
      <w:sz w:val="20"/>
      <w:szCs w:val="20"/>
    </w:rPr>
  </w:style>
  <w:style w:type="paragraph" w:customStyle="1" w:styleId="15Puces">
    <w:name w:val="15_Puces"/>
    <w:basedOn w:val="12TTextecourant"/>
    <w:link w:val="15pucesCar"/>
    <w:qFormat/>
    <w:rsid w:val="00E87631"/>
    <w:pPr>
      <w:numPr>
        <w:numId w:val="8"/>
      </w:numPr>
      <w:ind w:left="720"/>
    </w:pPr>
  </w:style>
  <w:style w:type="character" w:customStyle="1" w:styleId="AucunstyledeparagrapheCar">
    <w:name w:val="[Aucun style de paragraphe] Car"/>
    <w:basedOn w:val="Policepardfaut"/>
    <w:link w:val="Aucunstyledeparagraphe"/>
    <w:uiPriority w:val="99"/>
    <w:rsid w:val="00E87631"/>
    <w:rPr>
      <w:rFonts w:ascii="Times-Roman" w:hAnsi="Times-Roman" w:cs="Times-Roman"/>
      <w:color w:val="000000"/>
      <w:sz w:val="24"/>
      <w:szCs w:val="24"/>
    </w:rPr>
  </w:style>
  <w:style w:type="character" w:customStyle="1" w:styleId="12TTextecourantCar">
    <w:name w:val="12_T_Texte_courant Car"/>
    <w:basedOn w:val="AucunstyledeparagrapheCar"/>
    <w:link w:val="12TTextecourant"/>
    <w:uiPriority w:val="99"/>
    <w:rsid w:val="00E87631"/>
    <w:rPr>
      <w:rFonts w:ascii="GuidePedagoTimes" w:hAnsi="GuidePedagoTimes" w:cs="GuidePedagoTimes"/>
      <w:color w:val="000000"/>
      <w:sz w:val="20"/>
      <w:szCs w:val="24"/>
    </w:rPr>
  </w:style>
  <w:style w:type="character" w:customStyle="1" w:styleId="15pucesCar">
    <w:name w:val="15_puces Car"/>
    <w:basedOn w:val="12TTextecourantCar"/>
    <w:link w:val="15Puces"/>
    <w:rsid w:val="00E87631"/>
    <w:rPr>
      <w:rFonts w:ascii="GuidePedagoTimes" w:hAnsi="GuidePedagoTimes" w:cs="GuidePedagoTimes"/>
      <w:color w:val="000000"/>
      <w:sz w:val="20"/>
      <w:szCs w:val="24"/>
    </w:rPr>
  </w:style>
  <w:style w:type="character" w:customStyle="1" w:styleId="Titre6Car">
    <w:name w:val="Titre 6 Car"/>
    <w:basedOn w:val="Policepardfaut"/>
    <w:link w:val="Titre6"/>
    <w:uiPriority w:val="9"/>
    <w:semiHidden/>
    <w:rsid w:val="006F6027"/>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Policepardfaut"/>
    <w:rsid w:val="006F6027"/>
  </w:style>
  <w:style w:type="character" w:styleId="CitationHTML">
    <w:name w:val="HTML Cite"/>
    <w:basedOn w:val="Policepardfaut"/>
    <w:uiPriority w:val="99"/>
    <w:semiHidden/>
    <w:unhideWhenUsed/>
    <w:rsid w:val="006F6027"/>
    <w:rPr>
      <w:i/>
      <w:iCs/>
    </w:rPr>
  </w:style>
  <w:style w:type="paragraph" w:customStyle="1" w:styleId="16Tirets">
    <w:name w:val="16_Tirets"/>
    <w:basedOn w:val="12TTextecourant"/>
    <w:link w:val="16TiretsCar"/>
    <w:qFormat/>
    <w:rsid w:val="00AA350B"/>
    <w:pPr>
      <w:numPr>
        <w:numId w:val="12"/>
      </w:numPr>
      <w:ind w:left="284" w:hanging="284"/>
    </w:pPr>
  </w:style>
  <w:style w:type="character" w:customStyle="1" w:styleId="16TiretsCar">
    <w:name w:val="16_Tirets Car"/>
    <w:basedOn w:val="12TTextecourantCar"/>
    <w:link w:val="16Tirets"/>
    <w:rsid w:val="00AA350B"/>
    <w:rPr>
      <w:rFonts w:ascii="GuidePedagoTimes" w:hAnsi="GuidePedagoTimes" w:cs="GuidePedagoTimes"/>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03_RHC%20Tle%20STMG\Guide%20p&#233;dagogique\Mod&#232;le%20G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75D41-0BDF-4977-A6DD-264890A1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GP.dotx</Template>
  <TotalTime>5</TotalTime>
  <Pages>2</Pages>
  <Words>1032</Words>
  <Characters>5680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5</cp:revision>
  <cp:lastPrinted>2013-05-22T10:18:00Z</cp:lastPrinted>
  <dcterms:created xsi:type="dcterms:W3CDTF">2013-08-27T14:18:00Z</dcterms:created>
  <dcterms:modified xsi:type="dcterms:W3CDTF">2016-07-10T06:34:00Z</dcterms:modified>
</cp:coreProperties>
</file>